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02E8" w14:textId="77777777" w:rsidR="00A87B7E" w:rsidRPr="0028543D" w:rsidRDefault="00A87B7E" w:rsidP="00A87B7E">
      <w:pPr>
        <w:pStyle w:val="MOM-Titrearticlechapitre"/>
      </w:pPr>
      <w:r w:rsidRPr="0028543D">
        <w:t>Titre article / chapitre</w:t>
      </w:r>
    </w:p>
    <w:p w14:paraId="068858CD" w14:textId="77777777" w:rsidR="00A87B7E" w:rsidRPr="0028543D" w:rsidRDefault="00A87B7E" w:rsidP="00A87B7E">
      <w:pPr>
        <w:pStyle w:val="MOM-Sous-titrearticle"/>
      </w:pPr>
      <w:r w:rsidRPr="0028543D">
        <w:t>Sous-titre article</w:t>
      </w:r>
    </w:p>
    <w:p w14:paraId="37C35C28" w14:textId="77777777" w:rsidR="00A87B7E" w:rsidRPr="0028543D" w:rsidRDefault="00432182" w:rsidP="00A87B7E">
      <w:pPr>
        <w:pStyle w:val="MOM-Auteur"/>
      </w:pPr>
      <w:r>
        <w:t xml:space="preserve">Prénom </w:t>
      </w:r>
      <w:r w:rsidR="00A87B7E" w:rsidRPr="0028543D">
        <w:t xml:space="preserve">Nom auteur </w:t>
      </w:r>
    </w:p>
    <w:p w14:paraId="5CB34066" w14:textId="77777777" w:rsidR="00A87B7E" w:rsidRPr="0028543D" w:rsidRDefault="00A87B7E" w:rsidP="00A87B7E">
      <w:pPr>
        <w:pStyle w:val="MOM-Rattachementauteur"/>
      </w:pPr>
      <w:r w:rsidRPr="0028543D">
        <w:t xml:space="preserve">Rattachement auteur </w:t>
      </w:r>
    </w:p>
    <w:p w14:paraId="63BA6909" w14:textId="77777777" w:rsidR="00A87B7E" w:rsidRPr="0028543D" w:rsidRDefault="00A87B7E" w:rsidP="00A87B7E">
      <w:pPr>
        <w:pStyle w:val="MOM-Resume"/>
      </w:pPr>
      <w:r w:rsidRPr="0028543D">
        <w:t>Résumé résumé résumé résumé résumé résumé résumé résumé résumé résumé résumé résumé résumé résumé résumé résumé résumé résumé résumé résumé</w:t>
      </w:r>
      <w:r w:rsidR="00CF3E03">
        <w:t>.</w:t>
      </w:r>
      <w:r w:rsidRPr="0028543D">
        <w:t xml:space="preserve"> </w:t>
      </w:r>
    </w:p>
    <w:p w14:paraId="015C7243" w14:textId="77777777" w:rsidR="00A87B7E" w:rsidRPr="0028543D" w:rsidRDefault="00A87B7E" w:rsidP="00A87B7E">
      <w:pPr>
        <w:pStyle w:val="MOM-Dedicaceepigrapheremerciement"/>
      </w:pPr>
      <w:r w:rsidRPr="0028543D">
        <w:t>Dédicace / épigraphe / remerciement</w:t>
      </w:r>
      <w:r w:rsidR="00CF3E03">
        <w:t xml:space="preserve"> </w:t>
      </w:r>
    </w:p>
    <w:p w14:paraId="52982EB5" w14:textId="77777777" w:rsidR="00A87B7E" w:rsidRPr="0028543D" w:rsidRDefault="00A87B7E" w:rsidP="003D090E">
      <w:pPr>
        <w:pStyle w:val="MOM-Titreniveau1"/>
      </w:pPr>
      <w:r w:rsidRPr="0028543D">
        <w:t>Titre niveau 1</w:t>
      </w:r>
    </w:p>
    <w:p w14:paraId="3344C2B4" w14:textId="77777777" w:rsidR="00A374CC" w:rsidRPr="0028543D" w:rsidRDefault="00A87B7E" w:rsidP="00A374CC">
      <w:pPr>
        <w:pStyle w:val="MOM-Normal"/>
      </w:pPr>
      <w:r w:rsidRPr="0028543D">
        <w:t xml:space="preserve">Texte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normal.</w:t>
      </w:r>
      <w:r w:rsidRPr="0028543D">
        <w:t xml:space="preserve"> </w:t>
      </w:r>
    </w:p>
    <w:p w14:paraId="6FEE3660" w14:textId="77777777" w:rsidR="00A87B7E" w:rsidRPr="0028543D" w:rsidRDefault="00A87B7E" w:rsidP="002849D5">
      <w:pPr>
        <w:pStyle w:val="MOM-Titreniveau2"/>
      </w:pPr>
      <w:r w:rsidRPr="0028543D">
        <w:t>Titre niveau 2</w:t>
      </w:r>
    </w:p>
    <w:p w14:paraId="20A8E98D" w14:textId="77777777" w:rsidR="00A87B7E" w:rsidRPr="0028543D" w:rsidRDefault="00A87B7E" w:rsidP="00A87B7E">
      <w:pPr>
        <w:pStyle w:val="MOM-Normal"/>
      </w:pPr>
      <w:r w:rsidRPr="0028543D">
        <w:t xml:space="preserve">Texte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="0028543D">
        <w:rPr>
          <w:rStyle w:val="Appelnotedebasdep"/>
        </w:rPr>
        <w:footnoteReference w:id="1"/>
      </w:r>
      <w:r w:rsidR="00EF148D">
        <w:t>.</w:t>
      </w:r>
    </w:p>
    <w:p w14:paraId="0B1496A0" w14:textId="77777777" w:rsidR="00A87B7E" w:rsidRPr="0028543D" w:rsidRDefault="00A87B7E" w:rsidP="00A87B7E">
      <w:pPr>
        <w:pStyle w:val="MOM-Citation"/>
      </w:pPr>
      <w:r w:rsidRPr="0028543D">
        <w:t>Citation citation citation citation citation citation citation citation citation citation citation citation citation citation citation citation citation citation citation citation citation</w:t>
      </w:r>
      <w:r w:rsidR="00CF3E03">
        <w:rPr>
          <w:rStyle w:val="Appelnotedebasdep"/>
        </w:rPr>
        <w:footnoteReference w:id="2"/>
      </w:r>
      <w:r w:rsidR="00CF3E03">
        <w:t>.</w:t>
      </w:r>
    </w:p>
    <w:p w14:paraId="2FE327C8" w14:textId="77777777" w:rsidR="00A87B7E" w:rsidRDefault="00A87B7E" w:rsidP="00A87B7E">
      <w:pPr>
        <w:pStyle w:val="MOM-Normal"/>
      </w:pPr>
      <w:r w:rsidRPr="0028543D">
        <w:t xml:space="preserve">Texte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="00CF3E03">
        <w:t>.</w:t>
      </w:r>
      <w:r w:rsidRPr="0028543D">
        <w:t xml:space="preserve"> </w:t>
      </w:r>
    </w:p>
    <w:p w14:paraId="3879EB37" w14:textId="77777777" w:rsidR="00A87B7E" w:rsidRDefault="00A87B7E" w:rsidP="002849D5">
      <w:pPr>
        <w:pStyle w:val="MOM-Titreniveau3"/>
      </w:pPr>
      <w:r w:rsidRPr="0028543D">
        <w:t>Titre niveau 3</w:t>
      </w:r>
    </w:p>
    <w:p w14:paraId="3841625D" w14:textId="77777777" w:rsidR="0028543D" w:rsidRDefault="0028543D" w:rsidP="002849D5">
      <w:pPr>
        <w:pStyle w:val="MOM-Titreniveau4"/>
      </w:pPr>
      <w:r>
        <w:t>Titre niveau 4</w:t>
      </w:r>
    </w:p>
    <w:p w14:paraId="3F676B44" w14:textId="77777777" w:rsidR="0028543D" w:rsidRPr="0028543D" w:rsidRDefault="0028543D" w:rsidP="002849D5">
      <w:pPr>
        <w:pStyle w:val="MOM-Titreniveau5"/>
      </w:pPr>
      <w:r w:rsidRPr="002849D5">
        <w:t>Titre</w:t>
      </w:r>
      <w:r>
        <w:t xml:space="preserve"> niveau 5</w:t>
      </w:r>
    </w:p>
    <w:p w14:paraId="7D8AF59A" w14:textId="77777777" w:rsidR="00A87B7E" w:rsidRPr="0028543D" w:rsidRDefault="00A87B7E" w:rsidP="00A87B7E">
      <w:pPr>
        <w:pStyle w:val="MOM-Normal"/>
      </w:pPr>
      <w:r w:rsidRPr="0028543D">
        <w:t xml:space="preserve">Texte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 :  </w:t>
      </w:r>
    </w:p>
    <w:p w14:paraId="56FD1658" w14:textId="77777777" w:rsidR="00A87B7E" w:rsidRPr="0028543D" w:rsidRDefault="00A87B7E" w:rsidP="00A87B7E">
      <w:pPr>
        <w:pStyle w:val="MOM-Liste"/>
      </w:pPr>
      <w:r w:rsidRPr="0028543D">
        <w:t xml:space="preserve">Liste </w:t>
      </w:r>
    </w:p>
    <w:p w14:paraId="464F227B" w14:textId="77777777" w:rsidR="00A87B7E" w:rsidRPr="0028543D" w:rsidRDefault="00A87B7E" w:rsidP="00A87B7E">
      <w:pPr>
        <w:pStyle w:val="MOM-Liste"/>
      </w:pPr>
      <w:r w:rsidRPr="0028543D">
        <w:t>Liste</w:t>
      </w:r>
    </w:p>
    <w:p w14:paraId="64EAB3D4" w14:textId="77777777" w:rsidR="00A87B7E" w:rsidRPr="0028543D" w:rsidRDefault="00A87B7E" w:rsidP="00B27B54">
      <w:pPr>
        <w:pStyle w:val="MOM-Normal"/>
      </w:pPr>
      <w:r w:rsidRPr="0028543D">
        <w:t xml:space="preserve">Texte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bookmarkStart w:id="0" w:name="_GoBack"/>
      <w:bookmarkEnd w:id="0"/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Pr="0028543D">
        <w:t xml:space="preserve"> </w:t>
      </w:r>
      <w:r w:rsidR="00432182">
        <w:t>normal</w:t>
      </w:r>
      <w:r w:rsidR="00B27B54">
        <w:t>.</w:t>
      </w:r>
    </w:p>
    <w:p w14:paraId="1B01C27B" w14:textId="77777777" w:rsidR="00A87B7E" w:rsidRPr="0028543D" w:rsidRDefault="00A87B7E" w:rsidP="003D090E">
      <w:pPr>
        <w:pStyle w:val="MOM-Titreniveau1"/>
      </w:pPr>
      <w:r w:rsidRPr="0028543D">
        <w:lastRenderedPageBreak/>
        <w:t>Titres biblio / annexe</w:t>
      </w:r>
    </w:p>
    <w:p w14:paraId="2D8EA2D4" w14:textId="77777777" w:rsidR="00A87B7E" w:rsidRPr="0028543D" w:rsidRDefault="00A87B7E" w:rsidP="00A87B7E">
      <w:pPr>
        <w:pStyle w:val="MOM-Bibliographie"/>
      </w:pPr>
      <w:r w:rsidRPr="0028543D">
        <w:t>Bibliographie bibliographie bibliographie bibliographie bibliographie bibliographie bibliographie bibliographie bibliographie bibliographie bibliographie</w:t>
      </w:r>
      <w:r w:rsidR="00AD4087">
        <w:t>.</w:t>
      </w:r>
      <w:r w:rsidRPr="0028543D">
        <w:t xml:space="preserve"> </w:t>
      </w:r>
    </w:p>
    <w:p w14:paraId="5409770E" w14:textId="77777777" w:rsidR="00A87B7E" w:rsidRPr="0028543D" w:rsidRDefault="00A87B7E" w:rsidP="00A87B7E">
      <w:pPr>
        <w:pStyle w:val="MOM-Bibliographie"/>
      </w:pPr>
      <w:r w:rsidRPr="0028543D">
        <w:t>Bibliographie bibliographie bibliographie bibliographie bibliographie bibliographie bibliographie bibliographie bibliographie bibliographie</w:t>
      </w:r>
      <w:r w:rsidR="00AD4087">
        <w:t>.</w:t>
      </w:r>
    </w:p>
    <w:p w14:paraId="0A293E56" w14:textId="77777777" w:rsidR="00A374CC" w:rsidRPr="00A374CC" w:rsidRDefault="00A374CC" w:rsidP="00A374CC">
      <w:pPr>
        <w:pStyle w:val="MOM-Normal"/>
      </w:pPr>
    </w:p>
    <w:p w14:paraId="6B493272" w14:textId="77777777" w:rsidR="00A374CC" w:rsidRPr="00A374CC" w:rsidRDefault="00A374CC" w:rsidP="00A374CC">
      <w:pPr>
        <w:pStyle w:val="MOM-Normal"/>
      </w:pPr>
    </w:p>
    <w:p w14:paraId="72212B02" w14:textId="77777777" w:rsidR="00A374CC" w:rsidRPr="00A374CC" w:rsidRDefault="00A374CC" w:rsidP="00A374CC">
      <w:pPr>
        <w:pStyle w:val="MOM-Legendefiguretableau"/>
      </w:pPr>
      <w:r w:rsidRPr="00A374CC">
        <w:t>Fig. 1 – Légende figure / tableau</w:t>
      </w:r>
      <w:r w:rsidR="00AD4087">
        <w:t>.</w:t>
      </w:r>
    </w:p>
    <w:p w14:paraId="7D7BE5A2" w14:textId="77777777" w:rsidR="00A374CC" w:rsidRPr="00A374CC" w:rsidRDefault="00A374CC" w:rsidP="00A374CC">
      <w:pPr>
        <w:pStyle w:val="MOM-Legendefiguretableau"/>
      </w:pPr>
      <w:r w:rsidRPr="00A374CC">
        <w:t>Fig. 2 – Légende figure / tableau</w:t>
      </w:r>
      <w:r w:rsidR="00AD4087">
        <w:t>.</w:t>
      </w:r>
    </w:p>
    <w:p w14:paraId="15256613" w14:textId="77777777" w:rsidR="00A374CC" w:rsidRPr="00A374CC" w:rsidRDefault="00A374CC" w:rsidP="00A374CC">
      <w:pPr>
        <w:pStyle w:val="MOM-Legendefiguretableau"/>
      </w:pPr>
      <w:r w:rsidRPr="00A374CC">
        <w:t>Fig. 3 – Légende figure / tableau</w:t>
      </w:r>
      <w:r w:rsidR="00AD4087">
        <w:t>.</w:t>
      </w:r>
    </w:p>
    <w:p w14:paraId="56C9A1DF" w14:textId="77777777" w:rsidR="00A87B7E" w:rsidRPr="00A374CC" w:rsidRDefault="00A87B7E" w:rsidP="00A374CC">
      <w:pPr>
        <w:pStyle w:val="MOM-Normal"/>
      </w:pPr>
    </w:p>
    <w:p w14:paraId="1053BFFB" w14:textId="77777777" w:rsidR="00A87B7E" w:rsidRPr="00A374CC" w:rsidRDefault="00A87B7E" w:rsidP="00A374CC">
      <w:pPr>
        <w:pStyle w:val="MOM-Normal"/>
      </w:pPr>
    </w:p>
    <w:p w14:paraId="77F8BD19" w14:textId="77777777" w:rsidR="00A87B7E" w:rsidRPr="00A374CC" w:rsidRDefault="00A87B7E" w:rsidP="00A374CC">
      <w:pPr>
        <w:pStyle w:val="MOM-Normal"/>
      </w:pPr>
    </w:p>
    <w:p w14:paraId="1C7B5BC6" w14:textId="77777777" w:rsidR="00A87B7E" w:rsidRPr="00A374CC" w:rsidRDefault="00A87B7E" w:rsidP="00A374CC">
      <w:pPr>
        <w:pStyle w:val="MOM-Normal"/>
      </w:pPr>
    </w:p>
    <w:p w14:paraId="437C7FCA" w14:textId="77777777" w:rsidR="00A87B7E" w:rsidRPr="00A374CC" w:rsidRDefault="00A87B7E" w:rsidP="00A374CC">
      <w:pPr>
        <w:pStyle w:val="MOM-Normal"/>
      </w:pPr>
    </w:p>
    <w:p w14:paraId="1A3F3F74" w14:textId="77777777" w:rsidR="00A87B7E" w:rsidRPr="00A374CC" w:rsidRDefault="00A87B7E" w:rsidP="00A374CC">
      <w:pPr>
        <w:pStyle w:val="MOM-Normal"/>
      </w:pPr>
    </w:p>
    <w:p w14:paraId="0771FB2B" w14:textId="77777777" w:rsidR="00A87B7E" w:rsidRPr="00A374CC" w:rsidRDefault="00A87B7E" w:rsidP="00A374CC">
      <w:pPr>
        <w:pStyle w:val="MOM-Normal"/>
      </w:pPr>
    </w:p>
    <w:p w14:paraId="3ABD52AD" w14:textId="77777777" w:rsidR="00A87B7E" w:rsidRPr="00A374CC" w:rsidRDefault="00A87B7E" w:rsidP="00A374CC">
      <w:pPr>
        <w:pStyle w:val="MOM-Normal"/>
      </w:pPr>
    </w:p>
    <w:p w14:paraId="0C197737" w14:textId="77777777" w:rsidR="00A87B7E" w:rsidRPr="00A374CC" w:rsidRDefault="00A87B7E" w:rsidP="00A374CC">
      <w:pPr>
        <w:pStyle w:val="MOM-Normal"/>
      </w:pPr>
    </w:p>
    <w:p w14:paraId="47FF2D94" w14:textId="77777777" w:rsidR="00A87B7E" w:rsidRPr="00A374CC" w:rsidRDefault="00A87B7E" w:rsidP="00A374CC">
      <w:pPr>
        <w:pStyle w:val="MOM-Normal"/>
      </w:pPr>
    </w:p>
    <w:p w14:paraId="2384743D" w14:textId="77777777" w:rsidR="00A87B7E" w:rsidRPr="00A374CC" w:rsidRDefault="00A87B7E" w:rsidP="00A374CC">
      <w:pPr>
        <w:pStyle w:val="MOM-Normal"/>
      </w:pPr>
    </w:p>
    <w:p w14:paraId="2B6C0A19" w14:textId="77777777" w:rsidR="00A87B7E" w:rsidRPr="00A374CC" w:rsidRDefault="00A87B7E" w:rsidP="00A374CC">
      <w:pPr>
        <w:pStyle w:val="MOM-Normal"/>
      </w:pPr>
    </w:p>
    <w:p w14:paraId="6ACC34ED" w14:textId="77777777" w:rsidR="00A87B7E" w:rsidRPr="00A374CC" w:rsidRDefault="00A87B7E" w:rsidP="00A374CC">
      <w:pPr>
        <w:pStyle w:val="MOM-Normal"/>
      </w:pPr>
    </w:p>
    <w:p w14:paraId="37174BC1" w14:textId="77777777" w:rsidR="00A87B7E" w:rsidRPr="00A374CC" w:rsidRDefault="00A87B7E" w:rsidP="00A374CC">
      <w:pPr>
        <w:pStyle w:val="MOM-Normal"/>
      </w:pPr>
    </w:p>
    <w:p w14:paraId="13C1F512" w14:textId="77777777" w:rsidR="00A87B7E" w:rsidRPr="00A374CC" w:rsidRDefault="00A87B7E" w:rsidP="00A374CC">
      <w:pPr>
        <w:pStyle w:val="MOM-Normal"/>
      </w:pPr>
    </w:p>
    <w:p w14:paraId="12E371BC" w14:textId="77777777" w:rsidR="00A87B7E" w:rsidRPr="00A374CC" w:rsidRDefault="00A87B7E" w:rsidP="00A374CC">
      <w:pPr>
        <w:pStyle w:val="MOM-Normal"/>
      </w:pPr>
    </w:p>
    <w:p w14:paraId="3A8EE3A2" w14:textId="77777777" w:rsidR="00A87B7E" w:rsidRPr="00A374CC" w:rsidRDefault="00A87B7E" w:rsidP="00A374CC">
      <w:pPr>
        <w:pStyle w:val="MOM-Normal"/>
      </w:pPr>
    </w:p>
    <w:p w14:paraId="16BF8962" w14:textId="77777777" w:rsidR="00A87B7E" w:rsidRPr="00A374CC" w:rsidRDefault="00A87B7E" w:rsidP="00A374CC">
      <w:pPr>
        <w:pStyle w:val="MOM-Normal"/>
      </w:pPr>
    </w:p>
    <w:p w14:paraId="4D062BAC" w14:textId="77777777" w:rsidR="00A87B7E" w:rsidRPr="00A374CC" w:rsidRDefault="00A87B7E" w:rsidP="00A374CC">
      <w:pPr>
        <w:pStyle w:val="MOM-Normal"/>
      </w:pPr>
    </w:p>
    <w:p w14:paraId="00C652BC" w14:textId="77777777" w:rsidR="00A87B7E" w:rsidRPr="00A374CC" w:rsidRDefault="00A87B7E" w:rsidP="00A374CC">
      <w:pPr>
        <w:pStyle w:val="MOM-Normal"/>
      </w:pPr>
    </w:p>
    <w:p w14:paraId="5360A354" w14:textId="77777777" w:rsidR="00A87B7E" w:rsidRPr="00A374CC" w:rsidRDefault="00A87B7E" w:rsidP="00A374CC">
      <w:pPr>
        <w:pStyle w:val="MOM-Normal"/>
      </w:pPr>
    </w:p>
    <w:p w14:paraId="3D66ADBA" w14:textId="77777777" w:rsidR="00A87B7E" w:rsidRPr="00A374CC" w:rsidRDefault="00A87B7E" w:rsidP="00A374CC">
      <w:pPr>
        <w:pStyle w:val="MOM-Normal"/>
      </w:pPr>
    </w:p>
    <w:p w14:paraId="27238034" w14:textId="77777777" w:rsidR="00A87B7E" w:rsidRPr="00A374CC" w:rsidRDefault="00A87B7E" w:rsidP="00A374CC">
      <w:pPr>
        <w:pStyle w:val="MOM-Normal"/>
      </w:pPr>
    </w:p>
    <w:p w14:paraId="17FA173F" w14:textId="77777777" w:rsidR="00A87B7E" w:rsidRPr="00A374CC" w:rsidRDefault="00A87B7E" w:rsidP="00A374CC">
      <w:pPr>
        <w:pStyle w:val="MOM-Normal"/>
      </w:pPr>
    </w:p>
    <w:p w14:paraId="705A82E2" w14:textId="77777777" w:rsidR="00A87B7E" w:rsidRPr="00A374CC" w:rsidRDefault="00A87B7E" w:rsidP="00A374CC">
      <w:pPr>
        <w:pStyle w:val="MOM-Normal"/>
      </w:pPr>
    </w:p>
    <w:p w14:paraId="5B5BFE61" w14:textId="77777777" w:rsidR="00A87B7E" w:rsidRPr="00A374CC" w:rsidRDefault="00A87B7E" w:rsidP="00A374CC">
      <w:pPr>
        <w:pStyle w:val="MOM-Normal"/>
      </w:pPr>
    </w:p>
    <w:p w14:paraId="733AA6D4" w14:textId="77777777" w:rsidR="00A87B7E" w:rsidRPr="00A374CC" w:rsidRDefault="00A87B7E" w:rsidP="00A374CC">
      <w:pPr>
        <w:pStyle w:val="MOM-Normal"/>
      </w:pPr>
    </w:p>
    <w:p w14:paraId="2C1EF9D2" w14:textId="77777777" w:rsidR="00A87B7E" w:rsidRPr="00A374CC" w:rsidRDefault="00A87B7E" w:rsidP="00A374CC">
      <w:pPr>
        <w:pStyle w:val="MOM-Normal"/>
      </w:pPr>
    </w:p>
    <w:p w14:paraId="3B62A8DC" w14:textId="77777777" w:rsidR="00A87B7E" w:rsidRPr="00A374CC" w:rsidRDefault="00A87B7E" w:rsidP="00A374CC">
      <w:pPr>
        <w:pStyle w:val="MOM-Normal"/>
      </w:pPr>
    </w:p>
    <w:p w14:paraId="52F4C2E8" w14:textId="77777777" w:rsidR="00A87B7E" w:rsidRPr="00A374CC" w:rsidRDefault="00A87B7E" w:rsidP="00A374CC">
      <w:pPr>
        <w:pStyle w:val="MOM-Normal"/>
      </w:pPr>
    </w:p>
    <w:p w14:paraId="12E626F6" w14:textId="77777777" w:rsidR="00A87B7E" w:rsidRPr="00A374CC" w:rsidRDefault="00A87B7E" w:rsidP="00A374CC">
      <w:pPr>
        <w:pStyle w:val="MOM-Normal"/>
      </w:pPr>
    </w:p>
    <w:p w14:paraId="22715554" w14:textId="77777777" w:rsidR="00A87B7E" w:rsidRPr="00A374CC" w:rsidRDefault="00A87B7E" w:rsidP="00A374CC">
      <w:pPr>
        <w:pStyle w:val="MOM-Normal"/>
      </w:pPr>
    </w:p>
    <w:p w14:paraId="70E34690" w14:textId="77777777" w:rsidR="00A87B7E" w:rsidRPr="00A374CC" w:rsidRDefault="00A87B7E" w:rsidP="00A374CC">
      <w:pPr>
        <w:pStyle w:val="MOM-Normal"/>
      </w:pPr>
    </w:p>
    <w:p w14:paraId="5A16F45A" w14:textId="77777777" w:rsidR="00A87B7E" w:rsidRPr="00A374CC" w:rsidRDefault="00A87B7E" w:rsidP="00A374CC">
      <w:pPr>
        <w:pStyle w:val="MOM-Normal"/>
      </w:pPr>
    </w:p>
    <w:p w14:paraId="3DA90C38" w14:textId="77777777" w:rsidR="00A87B7E" w:rsidRPr="00A374CC" w:rsidRDefault="00A87B7E" w:rsidP="00A374CC">
      <w:pPr>
        <w:pStyle w:val="MOM-Normal"/>
      </w:pPr>
    </w:p>
    <w:p w14:paraId="19468CEC" w14:textId="77777777" w:rsidR="0028543D" w:rsidRPr="00A374CC" w:rsidRDefault="0028543D" w:rsidP="00A374CC">
      <w:pPr>
        <w:pStyle w:val="MOM-Normal"/>
      </w:pPr>
    </w:p>
    <w:sectPr w:rsidR="0028543D" w:rsidRPr="00A374CC" w:rsidSect="00A87B7E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DCAC" w14:textId="77777777" w:rsidR="00CF3E03" w:rsidRDefault="00CF3E03" w:rsidP="00A87B7E">
      <w:r>
        <w:separator/>
      </w:r>
    </w:p>
  </w:endnote>
  <w:endnote w:type="continuationSeparator" w:id="0">
    <w:p w14:paraId="442CF139" w14:textId="77777777" w:rsidR="00CF3E03" w:rsidRDefault="00CF3E03" w:rsidP="00A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223F" w14:textId="77777777" w:rsidR="00CF3E03" w:rsidRDefault="00CF3E03" w:rsidP="00A87B7E">
      <w:r>
        <w:separator/>
      </w:r>
    </w:p>
  </w:footnote>
  <w:footnote w:type="continuationSeparator" w:id="0">
    <w:p w14:paraId="486D8ABB" w14:textId="77777777" w:rsidR="00CF3E03" w:rsidRDefault="00CF3E03" w:rsidP="00A87B7E">
      <w:r>
        <w:continuationSeparator/>
      </w:r>
    </w:p>
  </w:footnote>
  <w:footnote w:id="1">
    <w:p w14:paraId="5C93C7DC" w14:textId="77777777" w:rsidR="0028543D" w:rsidRPr="00CF3E03" w:rsidRDefault="0028543D" w:rsidP="00B27B54">
      <w:pPr>
        <w:pStyle w:val="MOM-Notedebasdepage"/>
      </w:pPr>
      <w:r w:rsidRPr="00B27B54">
        <w:rPr>
          <w:rStyle w:val="Appelnotedebasdep"/>
          <w:sz w:val="18"/>
          <w:szCs w:val="18"/>
        </w:rPr>
        <w:footnoteRef/>
      </w:r>
      <w:r w:rsidRPr="00B27B54">
        <w:rPr>
          <w:szCs w:val="18"/>
        </w:rPr>
        <w:t xml:space="preserve"> </w:t>
      </w:r>
      <w:r w:rsidRPr="00CF3E03">
        <w:t xml:space="preserve">Note </w:t>
      </w:r>
      <w:r w:rsidR="00CF3E03" w:rsidRPr="00CF3E03">
        <w:t>de bas de page</w:t>
      </w:r>
      <w:r w:rsidRPr="00CF3E03">
        <w:t xml:space="preserve">. </w:t>
      </w:r>
    </w:p>
  </w:footnote>
  <w:footnote w:id="2">
    <w:p w14:paraId="2C671E90" w14:textId="77777777" w:rsidR="00CF3E03" w:rsidRPr="00CF3E03" w:rsidRDefault="00CF3E03" w:rsidP="00CF3E03">
      <w:pPr>
        <w:pStyle w:val="MOM-Notedebasdepage"/>
      </w:pPr>
      <w:r>
        <w:rPr>
          <w:rStyle w:val="Appelnotedebasdep"/>
        </w:rPr>
        <w:footnoteRef/>
      </w:r>
      <w:r>
        <w:t xml:space="preserve"> </w:t>
      </w:r>
      <w:r w:rsidRPr="00CF3E03">
        <w:t xml:space="preserve">Note de bas de page.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021530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38AE132" w14:textId="77777777" w:rsidR="00E642E6" w:rsidRDefault="000C7CF5" w:rsidP="00E642E6">
        <w:pPr>
          <w:framePr w:wrap="none" w:vAnchor="text" w:hAnchor="margin" w:xAlign="outside" w:y="1"/>
          <w:rPr>
            <w:rStyle w:val="Numrodepage"/>
          </w:rPr>
        </w:pPr>
        <w:r w:rsidRPr="00E642E6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E642E6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</w:instrText>
        </w:r>
        <w:r w:rsidRPr="00E642E6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E642E6">
          <w:rPr>
            <w:rStyle w:val="Numrodepage"/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E642E6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21EDF948" w14:textId="77777777" w:rsidR="00435817" w:rsidRPr="00E642E6" w:rsidRDefault="000C7CF5" w:rsidP="00E642E6">
    <w:pPr>
      <w:pStyle w:val="MOM-En-tte"/>
      <w:ind w:firstLine="142"/>
    </w:pPr>
    <w:r>
      <w:t xml:space="preserve">| </w:t>
    </w:r>
    <w:r w:rsidRPr="00E642E6">
      <w:t>Prénom Nom</w:t>
    </w:r>
  </w:p>
  <w:p w14:paraId="418108E3" w14:textId="77777777" w:rsidR="00453E8B" w:rsidRDefault="00CF3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Theme="minorBidi" w:hAnsiTheme="minorBidi"/>
        <w:color w:val="808080" w:themeColor="background1" w:themeShade="80"/>
        <w:sz w:val="18"/>
        <w:szCs w:val="18"/>
      </w:rPr>
      <w:id w:val="-72112859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C38199" w14:textId="77777777" w:rsidR="00E642E6" w:rsidRPr="00583571" w:rsidRDefault="000C7CF5" w:rsidP="00746198">
        <w:pPr>
          <w:framePr w:wrap="none" w:vAnchor="text" w:hAnchor="margin" w:xAlign="outside" w:y="1"/>
          <w:rPr>
            <w:rStyle w:val="Numrodepage"/>
            <w:rFonts w:asciiTheme="minorBidi" w:hAnsiTheme="minorBidi"/>
            <w:color w:val="808080" w:themeColor="background1" w:themeShade="80"/>
            <w:sz w:val="18"/>
            <w:szCs w:val="18"/>
          </w:rPr>
        </w:pPr>
        <w:r w:rsidRPr="00583571">
          <w:rPr>
            <w:rStyle w:val="Numrodepage"/>
            <w:rFonts w:asciiTheme="minorBidi" w:hAnsiTheme="minorBidi"/>
            <w:color w:val="808080" w:themeColor="background1" w:themeShade="80"/>
            <w:sz w:val="18"/>
            <w:szCs w:val="18"/>
          </w:rPr>
          <w:fldChar w:fldCharType="begin"/>
        </w:r>
        <w:r w:rsidRPr="00583571">
          <w:rPr>
            <w:rStyle w:val="Numrodepage"/>
            <w:rFonts w:asciiTheme="minorBidi" w:hAnsiTheme="minorBidi"/>
            <w:color w:val="808080" w:themeColor="background1" w:themeShade="80"/>
            <w:sz w:val="18"/>
            <w:szCs w:val="18"/>
          </w:rPr>
          <w:instrText xml:space="preserve"> PAGE </w:instrText>
        </w:r>
        <w:r w:rsidRPr="00583571">
          <w:rPr>
            <w:rStyle w:val="Numrodepage"/>
            <w:rFonts w:asciiTheme="minorBidi" w:hAnsiTheme="minorBidi"/>
            <w:color w:val="808080" w:themeColor="background1" w:themeShade="80"/>
            <w:sz w:val="18"/>
            <w:szCs w:val="18"/>
          </w:rPr>
          <w:fldChar w:fldCharType="separate"/>
        </w:r>
        <w:r w:rsidRPr="00583571">
          <w:rPr>
            <w:rStyle w:val="Numrodepage"/>
            <w:rFonts w:asciiTheme="minorBidi" w:hAnsiTheme="minorBidi"/>
            <w:noProof/>
            <w:color w:val="808080" w:themeColor="background1" w:themeShade="80"/>
            <w:sz w:val="18"/>
            <w:szCs w:val="18"/>
          </w:rPr>
          <w:t>3</w:t>
        </w:r>
        <w:r w:rsidRPr="00583571">
          <w:rPr>
            <w:rStyle w:val="Numrodepage"/>
            <w:rFonts w:asciiTheme="minorBidi" w:hAnsiTheme="minorBidi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424F94FC" w14:textId="77777777" w:rsidR="00435817" w:rsidRPr="00876C35" w:rsidRDefault="00101D51" w:rsidP="00E642E6">
    <w:pPr>
      <w:pStyle w:val="MOM-En-tte"/>
      <w:ind w:right="135" w:firstLine="360"/>
      <w:jc w:val="right"/>
    </w:pPr>
    <w:r w:rsidRPr="00A87B7E">
      <w:t>Titre article / chapitre</w:t>
    </w:r>
    <w:r w:rsidR="000C7CF5" w:rsidRPr="00876C35">
      <w:t xml:space="preserve"> </w:t>
    </w:r>
    <w:r w:rsidR="000C7CF5" w:rsidRPr="00A87B7E">
      <w:t>|</w:t>
    </w:r>
    <w:r w:rsidR="000C7CF5">
      <w:t xml:space="preserve"> </w:t>
    </w:r>
  </w:p>
  <w:p w14:paraId="02136F8D" w14:textId="77777777" w:rsidR="00453E8B" w:rsidRDefault="00CF3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AF3"/>
    <w:multiLevelType w:val="multilevel"/>
    <w:tmpl w:val="3F0E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87143"/>
    <w:multiLevelType w:val="hybridMultilevel"/>
    <w:tmpl w:val="0794379A"/>
    <w:lvl w:ilvl="0" w:tplc="40D2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0DB"/>
    <w:multiLevelType w:val="multilevel"/>
    <w:tmpl w:val="76784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A16942"/>
    <w:multiLevelType w:val="multilevel"/>
    <w:tmpl w:val="A0148F7E"/>
    <w:lvl w:ilvl="0">
      <w:start w:val="1"/>
      <w:numFmt w:val="decimal"/>
      <w:pStyle w:val="MOM-Titreniveau1"/>
      <w:lvlText w:val="%1."/>
      <w:lvlJc w:val="left"/>
      <w:pPr>
        <w:ind w:left="360" w:hanging="360"/>
      </w:pPr>
    </w:lvl>
    <w:lvl w:ilvl="1">
      <w:start w:val="1"/>
      <w:numFmt w:val="decimal"/>
      <w:pStyle w:val="MOM-Titreniveau2"/>
      <w:lvlText w:val="%1.%2."/>
      <w:lvlJc w:val="left"/>
      <w:pPr>
        <w:ind w:left="792" w:hanging="432"/>
      </w:pPr>
    </w:lvl>
    <w:lvl w:ilvl="2">
      <w:start w:val="1"/>
      <w:numFmt w:val="decimal"/>
      <w:pStyle w:val="MOM-Titreniveau3"/>
      <w:lvlText w:val="%1.%2.%3."/>
      <w:lvlJc w:val="left"/>
      <w:pPr>
        <w:ind w:left="1224" w:hanging="504"/>
      </w:pPr>
    </w:lvl>
    <w:lvl w:ilvl="3">
      <w:start w:val="1"/>
      <w:numFmt w:val="decimal"/>
      <w:pStyle w:val="MOM-Titreniveau4"/>
      <w:lvlText w:val="%1.%2.%3.%4."/>
      <w:lvlJc w:val="left"/>
      <w:pPr>
        <w:ind w:left="1728" w:hanging="648"/>
      </w:pPr>
    </w:lvl>
    <w:lvl w:ilvl="4">
      <w:start w:val="1"/>
      <w:numFmt w:val="decimal"/>
      <w:pStyle w:val="MOM-Titreniveau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7058E1"/>
    <w:multiLevelType w:val="multilevel"/>
    <w:tmpl w:val="AC7481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8536CBA"/>
    <w:multiLevelType w:val="hybridMultilevel"/>
    <w:tmpl w:val="9160960C"/>
    <w:lvl w:ilvl="0" w:tplc="CF069B92">
      <w:start w:val="1"/>
      <w:numFmt w:val="bullet"/>
      <w:pStyle w:val="MOM-Lis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03"/>
    <w:rsid w:val="000A2947"/>
    <w:rsid w:val="000C7CF5"/>
    <w:rsid w:val="00101D51"/>
    <w:rsid w:val="0026385A"/>
    <w:rsid w:val="002849D5"/>
    <w:rsid w:val="0028543D"/>
    <w:rsid w:val="002D5B65"/>
    <w:rsid w:val="003D090E"/>
    <w:rsid w:val="00432182"/>
    <w:rsid w:val="00635FD0"/>
    <w:rsid w:val="008050C6"/>
    <w:rsid w:val="008F340C"/>
    <w:rsid w:val="00A374CC"/>
    <w:rsid w:val="00A87B7E"/>
    <w:rsid w:val="00AD4087"/>
    <w:rsid w:val="00B27B54"/>
    <w:rsid w:val="00B32D43"/>
    <w:rsid w:val="00CF3E03"/>
    <w:rsid w:val="00DA48FD"/>
    <w:rsid w:val="00DE0BD5"/>
    <w:rsid w:val="00EF148D"/>
    <w:rsid w:val="00F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M-Auteur">
    <w:name w:val="MOM - Auteur"/>
    <w:next w:val="Normal"/>
    <w:qFormat/>
    <w:rsid w:val="00A87B7E"/>
    <w:pPr>
      <w:suppressAutoHyphens/>
      <w:spacing w:before="360"/>
    </w:pPr>
    <w:rPr>
      <w:rFonts w:ascii="Arial Narrow" w:eastAsia="Times New Roman" w:hAnsi="Arial Narrow" w:cs="Arial MT"/>
      <w:sz w:val="18"/>
      <w:szCs w:val="20"/>
      <w:lang w:eastAsia="ar-SA"/>
    </w:rPr>
  </w:style>
  <w:style w:type="paragraph" w:customStyle="1" w:styleId="MOM-Normal">
    <w:name w:val="MOM - Normal"/>
    <w:qFormat/>
    <w:rsid w:val="00A87B7E"/>
    <w:pPr>
      <w:suppressAutoHyphens/>
      <w:spacing w:before="120" w:after="120" w:line="276" w:lineRule="auto"/>
      <w:jc w:val="both"/>
    </w:pPr>
    <w:rPr>
      <w:rFonts w:ascii="Times New Roman" w:hAnsi="Times New Roman" w:cs="Times New Roman"/>
      <w:noProof/>
      <w:sz w:val="20"/>
      <w:szCs w:val="22"/>
      <w:lang w:eastAsia="ar-SA"/>
    </w:rPr>
  </w:style>
  <w:style w:type="paragraph" w:customStyle="1" w:styleId="MOM-Bibliographie">
    <w:name w:val="MOM - Bibliographie"/>
    <w:basedOn w:val="MOM-Normal"/>
    <w:qFormat/>
    <w:rsid w:val="00A87B7E"/>
    <w:pPr>
      <w:ind w:left="510" w:hanging="510"/>
    </w:pPr>
    <w:rPr>
      <w:rFonts w:eastAsia="Times New Roman"/>
      <w:szCs w:val="18"/>
      <w:lang w:bidi="ar-LB"/>
    </w:rPr>
  </w:style>
  <w:style w:type="paragraph" w:customStyle="1" w:styleId="MOM-Rattachementauteur">
    <w:name w:val="MOM - Rattachement auteur"/>
    <w:next w:val="MOM-Normal"/>
    <w:qFormat/>
    <w:rsid w:val="00A87B7E"/>
    <w:pPr>
      <w:suppressAutoHyphens/>
    </w:pPr>
    <w:rPr>
      <w:rFonts w:ascii="Arial Narrow" w:eastAsia="Times New Roman" w:hAnsi="Arial Narrow" w:cs="Arial MT"/>
      <w:noProof/>
      <w:color w:val="808080" w:themeColor="background1" w:themeShade="80"/>
      <w:sz w:val="18"/>
      <w:szCs w:val="20"/>
      <w:lang w:eastAsia="ar-SA"/>
    </w:rPr>
  </w:style>
  <w:style w:type="paragraph" w:customStyle="1" w:styleId="MOM-Dedicaceepigrapheremerciement">
    <w:name w:val="MOM - Dedicace / epigraphe / remerciement"/>
    <w:basedOn w:val="MOM-Rattachementauteur"/>
    <w:next w:val="MOM-Normal"/>
    <w:qFormat/>
    <w:rsid w:val="00A87B7E"/>
    <w:pPr>
      <w:spacing w:before="360"/>
      <w:jc w:val="right"/>
    </w:pPr>
  </w:style>
  <w:style w:type="paragraph" w:customStyle="1" w:styleId="MOM-En-tte">
    <w:name w:val="MOM - En-tête"/>
    <w:qFormat/>
    <w:rsid w:val="00A87B7E"/>
    <w:pPr>
      <w:tabs>
        <w:tab w:val="left" w:pos="227"/>
      </w:tabs>
      <w:ind w:right="360"/>
    </w:pPr>
    <w:rPr>
      <w:rFonts w:asciiTheme="minorBidi" w:hAnsiTheme="minorBidi"/>
      <w:color w:val="808080" w:themeColor="background1" w:themeShade="80"/>
      <w:sz w:val="18"/>
    </w:rPr>
  </w:style>
  <w:style w:type="paragraph" w:customStyle="1" w:styleId="MOM-Legendefiguretableau">
    <w:name w:val="MOM - Legende figure / tableau"/>
    <w:next w:val="MOM-Normal"/>
    <w:qFormat/>
    <w:rsid w:val="00A87B7E"/>
    <w:pPr>
      <w:suppressAutoHyphens/>
      <w:spacing w:before="120" w:after="240"/>
    </w:pPr>
    <w:rPr>
      <w:rFonts w:asciiTheme="minorBidi" w:hAnsiTheme="minorBidi"/>
      <w:color w:val="808080" w:themeColor="background1" w:themeShade="80"/>
      <w:sz w:val="18"/>
      <w:szCs w:val="18"/>
    </w:rPr>
  </w:style>
  <w:style w:type="paragraph" w:customStyle="1" w:styleId="MOM-Liste">
    <w:name w:val="MOM - Liste"/>
    <w:basedOn w:val="MOM-Normal"/>
    <w:next w:val="MOM-Normal"/>
    <w:qFormat/>
    <w:rsid w:val="00A87B7E"/>
    <w:pPr>
      <w:numPr>
        <w:numId w:val="11"/>
      </w:numPr>
      <w:spacing w:before="60" w:after="0"/>
      <w:ind w:left="709"/>
    </w:pPr>
  </w:style>
  <w:style w:type="paragraph" w:customStyle="1" w:styleId="MOM-Resume">
    <w:name w:val="MOM - Resume"/>
    <w:qFormat/>
    <w:rsid w:val="00A87B7E"/>
    <w:pPr>
      <w:suppressAutoHyphens/>
      <w:spacing w:before="240" w:after="120" w:line="276" w:lineRule="auto"/>
      <w:ind w:right="2262"/>
      <w:jc w:val="both"/>
    </w:pPr>
    <w:rPr>
      <w:rFonts w:ascii="Times New Roman" w:eastAsia="Times New Roman" w:hAnsi="Times New Roman" w:cs="Times New Roman"/>
      <w:noProof/>
      <w:sz w:val="18"/>
      <w:szCs w:val="18"/>
      <w:lang w:eastAsia="ar-SA"/>
    </w:rPr>
  </w:style>
  <w:style w:type="paragraph" w:customStyle="1" w:styleId="MOM-Titrearticlechapitre">
    <w:name w:val="MOM - Titre article / chapitre"/>
    <w:next w:val="MOM-Normal"/>
    <w:link w:val="MOM-TitrearticlechapitreCar"/>
    <w:qFormat/>
    <w:rsid w:val="00A87B7E"/>
    <w:pPr>
      <w:suppressAutoHyphens/>
      <w:spacing w:before="2240"/>
      <w:outlineLvl w:val="0"/>
    </w:pPr>
    <w:rPr>
      <w:rFonts w:ascii="Arial Black" w:hAnsi="Arial Black"/>
      <w:sz w:val="36"/>
      <w:szCs w:val="36"/>
    </w:rPr>
  </w:style>
  <w:style w:type="character" w:customStyle="1" w:styleId="MOM-TitrearticlechapitreCar">
    <w:name w:val="MOM - Titre article / chapitre Car"/>
    <w:basedOn w:val="Policepardfaut"/>
    <w:link w:val="MOM-Titrearticlechapitre"/>
    <w:rsid w:val="00A87B7E"/>
    <w:rPr>
      <w:rFonts w:ascii="Arial Black" w:hAnsi="Arial Black"/>
      <w:sz w:val="36"/>
      <w:szCs w:val="36"/>
    </w:rPr>
  </w:style>
  <w:style w:type="paragraph" w:customStyle="1" w:styleId="MOM-Sous-titrearticle">
    <w:name w:val="MOM - Sous-titre article"/>
    <w:basedOn w:val="MOM-Titrearticlechapitre"/>
    <w:next w:val="MOM-Auteur"/>
    <w:qFormat/>
    <w:rsid w:val="00A87B7E"/>
    <w:pPr>
      <w:spacing w:before="0"/>
    </w:pPr>
    <w:rPr>
      <w:rFonts w:ascii="Arial" w:hAnsi="Arial" w:cs="Arial"/>
      <w:b/>
      <w:bCs/>
      <w:noProof/>
      <w:sz w:val="28"/>
      <w:szCs w:val="28"/>
    </w:rPr>
  </w:style>
  <w:style w:type="paragraph" w:customStyle="1" w:styleId="MOM-Titreniveau1">
    <w:name w:val="MOM - Titre niveau 1"/>
    <w:next w:val="MOM-Normal"/>
    <w:link w:val="MOM-Titreniveau1Car"/>
    <w:qFormat/>
    <w:rsid w:val="003D090E"/>
    <w:pPr>
      <w:numPr>
        <w:numId w:val="7"/>
      </w:numPr>
      <w:spacing w:before="680" w:after="240"/>
      <w:ind w:left="567" w:hanging="567"/>
      <w:outlineLvl w:val="1"/>
    </w:pPr>
    <w:rPr>
      <w:rFonts w:ascii="Arial Black" w:hAnsi="Arial Black"/>
      <w:b/>
      <w:noProof/>
      <w:sz w:val="28"/>
      <w:szCs w:val="36"/>
      <w:lang w:eastAsia="ar-SA"/>
    </w:rPr>
  </w:style>
  <w:style w:type="character" w:customStyle="1" w:styleId="MOM-Titreniveau1Car">
    <w:name w:val="MOM - Titre niveau 1 Car"/>
    <w:basedOn w:val="MOM-TitrearticlechapitreCar"/>
    <w:link w:val="MOM-Titreniveau1"/>
    <w:rsid w:val="003D090E"/>
    <w:rPr>
      <w:rFonts w:ascii="Arial Black" w:hAnsi="Arial Black"/>
      <w:b/>
      <w:noProof/>
      <w:sz w:val="28"/>
      <w:szCs w:val="36"/>
      <w:lang w:eastAsia="ar-SA"/>
    </w:rPr>
  </w:style>
  <w:style w:type="paragraph" w:customStyle="1" w:styleId="MOM-Titreniveau2">
    <w:name w:val="MOM - Titre niveau 2"/>
    <w:next w:val="MOM-Normal"/>
    <w:qFormat/>
    <w:rsid w:val="002849D5"/>
    <w:pPr>
      <w:numPr>
        <w:ilvl w:val="1"/>
        <w:numId w:val="7"/>
      </w:numPr>
      <w:spacing w:before="280" w:after="120"/>
      <w:ind w:left="1037" w:hanging="680"/>
      <w:outlineLvl w:val="2"/>
    </w:pPr>
    <w:rPr>
      <w:rFonts w:ascii="Arial" w:hAnsi="Arial"/>
      <w:noProof/>
      <w:sz w:val="28"/>
      <w:szCs w:val="36"/>
      <w:lang w:eastAsia="ar-SA"/>
    </w:rPr>
  </w:style>
  <w:style w:type="paragraph" w:customStyle="1" w:styleId="MOM-Titreniveau3">
    <w:name w:val="MOM - Titre niveau 3"/>
    <w:next w:val="MOM-Normal"/>
    <w:qFormat/>
    <w:rsid w:val="002849D5"/>
    <w:pPr>
      <w:numPr>
        <w:ilvl w:val="2"/>
        <w:numId w:val="7"/>
      </w:numPr>
      <w:spacing w:before="160" w:after="120"/>
      <w:ind w:left="1560" w:hanging="840"/>
      <w:outlineLvl w:val="3"/>
    </w:pPr>
    <w:rPr>
      <w:rFonts w:asciiTheme="minorBidi" w:hAnsiTheme="minorBidi"/>
      <w:noProof/>
      <w:szCs w:val="36"/>
      <w:lang w:eastAsia="ar-SA"/>
    </w:rPr>
  </w:style>
  <w:style w:type="paragraph" w:customStyle="1" w:styleId="MOM-Titreniveau4">
    <w:name w:val="MOM - Titre niveau 4"/>
    <w:next w:val="MOM-Normal"/>
    <w:qFormat/>
    <w:rsid w:val="002849D5"/>
    <w:pPr>
      <w:numPr>
        <w:ilvl w:val="3"/>
        <w:numId w:val="7"/>
      </w:numPr>
      <w:spacing w:before="160" w:after="120"/>
      <w:ind w:left="2127" w:hanging="1047"/>
      <w:outlineLvl w:val="4"/>
    </w:pPr>
    <w:rPr>
      <w:rFonts w:asciiTheme="minorBidi" w:hAnsiTheme="minorBidi" w:cs="Times New Roman"/>
      <w:noProof/>
      <w:szCs w:val="22"/>
    </w:rPr>
  </w:style>
  <w:style w:type="paragraph" w:customStyle="1" w:styleId="MOM-Titreniveau5">
    <w:name w:val="MOM - Titre niveau 5"/>
    <w:next w:val="MOM-Normal"/>
    <w:qFormat/>
    <w:rsid w:val="002849D5"/>
    <w:pPr>
      <w:numPr>
        <w:ilvl w:val="4"/>
        <w:numId w:val="7"/>
      </w:numPr>
      <w:spacing w:before="120" w:after="40"/>
      <w:ind w:left="2694" w:hanging="1254"/>
      <w:outlineLvl w:val="4"/>
    </w:pPr>
    <w:rPr>
      <w:rFonts w:asciiTheme="minorBidi" w:hAnsiTheme="minorBidi" w:cs="Times New Roman"/>
      <w:noProof/>
      <w:szCs w:val="22"/>
    </w:rPr>
  </w:style>
  <w:style w:type="paragraph" w:customStyle="1" w:styleId="MOM-Titresbiblioannexe">
    <w:name w:val="MOM - Titres biblio / annexe"/>
    <w:basedOn w:val="MOM-Titreniveau1"/>
    <w:next w:val="MOM-Normal"/>
    <w:qFormat/>
    <w:rsid w:val="00A87B7E"/>
  </w:style>
  <w:style w:type="paragraph" w:customStyle="1" w:styleId="MOM-Citation">
    <w:name w:val="MOM - Citation"/>
    <w:next w:val="MOM-Normal"/>
    <w:qFormat/>
    <w:rsid w:val="00A87B7E"/>
    <w:pPr>
      <w:suppressAutoHyphens/>
      <w:spacing w:before="120" w:after="120" w:line="276" w:lineRule="auto"/>
      <w:ind w:left="397" w:right="397"/>
      <w:jc w:val="both"/>
    </w:pPr>
    <w:rPr>
      <w:rFonts w:ascii="Times New Roman" w:eastAsia="Times New Roman" w:hAnsi="Times New Roman" w:cs="Times New Roman"/>
      <w:noProof/>
      <w:sz w:val="18"/>
      <w:szCs w:val="1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635FD0"/>
    <w:pPr>
      <w:jc w:val="both"/>
    </w:pPr>
    <w:rPr>
      <w:rFonts w:asciiTheme="majorBidi" w:hAnsiTheme="majorBidi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5FD0"/>
    <w:rPr>
      <w:rFonts w:asciiTheme="majorBidi" w:hAnsiTheme="majorBidi"/>
      <w:sz w:val="17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A87B7E"/>
    <w:rPr>
      <w:rFonts w:ascii="Times New Roman" w:hAnsi="Times New Roman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43D"/>
    <w:rPr>
      <w:rFonts w:ascii="Times New Roman" w:hAnsi="Times New Roman"/>
      <w:sz w:val="20"/>
      <w:vertAlign w:val="superscript"/>
    </w:rPr>
  </w:style>
  <w:style w:type="paragraph" w:customStyle="1" w:styleId="MOM-Notedebasdepage">
    <w:name w:val="MOM - Note de bas de page"/>
    <w:qFormat/>
    <w:rsid w:val="00B27B54"/>
    <w:pPr>
      <w:spacing w:line="276" w:lineRule="auto"/>
      <w:jc w:val="both"/>
    </w:pPr>
    <w:rPr>
      <w:rFonts w:asciiTheme="majorBidi" w:hAnsiTheme="majorBidi" w:cstheme="majorBidi"/>
      <w:noProof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MOM-Editions_8_Modele-Word4.dotx</Template>
  <TotalTime>6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MOM Éditions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Lachat</dc:creator>
  <cp:keywords/>
  <dc:description/>
  <cp:lastModifiedBy>Clarisse Lachat</cp:lastModifiedBy>
  <cp:revision>1</cp:revision>
  <dcterms:created xsi:type="dcterms:W3CDTF">2019-10-02T11:44:00Z</dcterms:created>
  <dcterms:modified xsi:type="dcterms:W3CDTF">2019-10-02T11:50:00Z</dcterms:modified>
</cp:coreProperties>
</file>